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FF" w:rsidRPr="008102A1" w:rsidRDefault="008102A1" w:rsidP="003C514D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8102A1">
        <w:rPr>
          <w:rFonts w:ascii="Times New Roman" w:hAnsi="Times New Roman"/>
          <w:sz w:val="32"/>
        </w:rPr>
        <w:t>SİMAV CUMHURİYET</w:t>
      </w:r>
      <w:r w:rsidR="00B04E21" w:rsidRPr="008102A1">
        <w:rPr>
          <w:rFonts w:ascii="Times New Roman" w:hAnsi="Times New Roman"/>
          <w:sz w:val="32"/>
        </w:rPr>
        <w:t xml:space="preserve"> ANADOLU</w:t>
      </w:r>
      <w:r w:rsidR="00DA116B" w:rsidRPr="008102A1">
        <w:rPr>
          <w:rFonts w:ascii="Times New Roman" w:hAnsi="Times New Roman"/>
          <w:sz w:val="32"/>
        </w:rPr>
        <w:t xml:space="preserve"> LİSESİ</w:t>
      </w:r>
    </w:p>
    <w:p w:rsidR="00B75101" w:rsidRPr="008102A1" w:rsidRDefault="008906D2" w:rsidP="003C51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02A1">
        <w:rPr>
          <w:rFonts w:ascii="Times New Roman" w:hAnsi="Times New Roman"/>
          <w:sz w:val="32"/>
          <w:szCs w:val="32"/>
        </w:rPr>
        <w:t>DEVAMSIZ ÖĞRENCİLER</w:t>
      </w:r>
      <w:r w:rsidR="00DA116B" w:rsidRPr="008102A1">
        <w:rPr>
          <w:rFonts w:ascii="Times New Roman" w:hAnsi="Times New Roman"/>
          <w:sz w:val="32"/>
          <w:szCs w:val="32"/>
        </w:rPr>
        <w:t xml:space="preserve"> VELİ GÖRÜŞME FORMU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833"/>
        <w:gridCol w:w="6231"/>
      </w:tblGrid>
      <w:tr w:rsidR="00944C2A" w:rsidRPr="008102A1" w:rsidTr="00E27906">
        <w:trPr>
          <w:trHeight w:val="368"/>
        </w:trPr>
        <w:tc>
          <w:tcPr>
            <w:tcW w:w="3545" w:type="dxa"/>
            <w:gridSpan w:val="2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>GÖRÜŞME TARİHİ:</w:t>
            </w:r>
          </w:p>
        </w:tc>
        <w:tc>
          <w:tcPr>
            <w:tcW w:w="6520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C2A" w:rsidRPr="008102A1" w:rsidTr="00E27906">
        <w:trPr>
          <w:trHeight w:val="41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>ÖĞRENCİ TC KİMLİK</w:t>
            </w:r>
            <w:r w:rsidR="00C276D2" w:rsidRPr="008102A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C2A" w:rsidRPr="008102A1" w:rsidTr="00E27906">
        <w:trPr>
          <w:trHeight w:val="408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>ÖĞRENCİ ADI SOYADI</w:t>
            </w:r>
            <w:r w:rsidR="00C276D2" w:rsidRPr="008102A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C2A" w:rsidRPr="008102A1" w:rsidTr="00E27906">
        <w:trPr>
          <w:trHeight w:val="41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>ÖĞRENCİ SINIF-ŞUBE</w:t>
            </w:r>
            <w:r w:rsidR="00C276D2" w:rsidRPr="008102A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C2A" w:rsidRPr="008102A1" w:rsidTr="00E27906">
        <w:trPr>
          <w:trHeight w:val="419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>ÖĞRENCİ NO: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C2A" w:rsidRPr="008102A1" w:rsidTr="00E27906">
        <w:trPr>
          <w:trHeight w:val="42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>VELİ ADI SOYADI: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C2A" w:rsidRPr="008102A1" w:rsidTr="00E27906">
        <w:trPr>
          <w:trHeight w:val="40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>VELİ ADRESİ</w:t>
            </w:r>
            <w:r w:rsidR="00C276D2" w:rsidRPr="008102A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C2A" w:rsidRPr="008102A1" w:rsidTr="00E27906">
        <w:trPr>
          <w:trHeight w:val="42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>VELİ TELEFONU</w:t>
            </w:r>
            <w:r w:rsidR="00C276D2" w:rsidRPr="008102A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C2A" w:rsidRPr="008102A1" w:rsidTr="00E27906">
        <w:trPr>
          <w:trHeight w:val="402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>VELİ MESLEĞİ – İŞİ</w:t>
            </w:r>
            <w:r w:rsidR="00C276D2" w:rsidRPr="008102A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C2A" w:rsidRPr="008102A1" w:rsidTr="00E27906">
        <w:trPr>
          <w:trHeight w:val="37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>ÖĞRENCİ DEVAMSIZLIK SÜRESİ (gün)</w:t>
            </w:r>
            <w:r w:rsidR="00C276D2" w:rsidRPr="008102A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C2A" w:rsidRPr="008102A1" w:rsidTr="00E27906">
        <w:trPr>
          <w:trHeight w:val="1273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 xml:space="preserve">ÖĞRENCİ DEVAMSIZLIK </w:t>
            </w:r>
            <w:r w:rsidR="00773CFF" w:rsidRPr="008102A1">
              <w:rPr>
                <w:rFonts w:ascii="Times New Roman" w:hAnsi="Times New Roman"/>
                <w:b/>
              </w:rPr>
              <w:t>NEDENİ</w:t>
            </w:r>
            <w:r w:rsidRPr="008102A1">
              <w:rPr>
                <w:rFonts w:ascii="Times New Roman" w:hAnsi="Times New Roman"/>
                <w:b/>
              </w:rPr>
              <w:t>:</w:t>
            </w:r>
          </w:p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>(Velinin görüşü; öğrencinin beyanı)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944C2A" w:rsidRPr="008102A1" w:rsidTr="00E27906">
        <w:trPr>
          <w:trHeight w:val="800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 xml:space="preserve">DEVAMSIZLIĞA KARŞI ALINACAK </w:t>
            </w:r>
            <w:r w:rsidR="00773CFF" w:rsidRPr="008102A1">
              <w:rPr>
                <w:rFonts w:ascii="Times New Roman" w:hAnsi="Times New Roman"/>
                <w:b/>
              </w:rPr>
              <w:t>ÖNLEMLER</w:t>
            </w:r>
            <w:r w:rsidRPr="008102A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8102A1" w:rsidRDefault="00944C2A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906" w:rsidRPr="008102A1" w:rsidTr="00B04E21">
        <w:trPr>
          <w:trHeight w:val="3825"/>
        </w:trPr>
        <w:tc>
          <w:tcPr>
            <w:tcW w:w="1635" w:type="dxa"/>
            <w:tcBorders>
              <w:left w:val="triple" w:sz="4" w:space="0" w:color="auto"/>
              <w:bottom w:val="triple" w:sz="4" w:space="0" w:color="auto"/>
              <w:right w:val="nil"/>
            </w:tcBorders>
          </w:tcPr>
          <w:p w:rsidR="00E27906" w:rsidRPr="008102A1" w:rsidRDefault="00E27906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>AÇIKLAMALAR:</w:t>
            </w:r>
          </w:p>
        </w:tc>
        <w:tc>
          <w:tcPr>
            <w:tcW w:w="1910" w:type="dxa"/>
            <w:tcBorders>
              <w:left w:val="nil"/>
              <w:bottom w:val="triple" w:sz="4" w:space="0" w:color="auto"/>
              <w:right w:val="nil"/>
            </w:tcBorders>
          </w:tcPr>
          <w:p w:rsidR="00E27906" w:rsidRPr="008102A1" w:rsidRDefault="00E27906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tcBorders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E27906" w:rsidRPr="008102A1" w:rsidRDefault="00E27906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14D" w:rsidRPr="008102A1" w:rsidRDefault="003C514D" w:rsidP="003C51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7E6E" w:rsidRPr="008102A1" w:rsidRDefault="009F7E6E" w:rsidP="003C514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0"/>
        <w:gridCol w:w="3351"/>
        <w:gridCol w:w="3434"/>
      </w:tblGrid>
      <w:tr w:rsidR="00944C2A" w:rsidRPr="008102A1" w:rsidTr="0047213D">
        <w:trPr>
          <w:trHeight w:val="274"/>
        </w:trPr>
        <w:tc>
          <w:tcPr>
            <w:tcW w:w="10155" w:type="dxa"/>
            <w:gridSpan w:val="3"/>
            <w:shd w:val="clear" w:color="auto" w:fill="D9D9D9" w:themeFill="background1" w:themeFillShade="D9"/>
          </w:tcPr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2A1">
              <w:rPr>
                <w:rFonts w:ascii="Times New Roman" w:hAnsi="Times New Roman"/>
                <w:b/>
              </w:rPr>
              <w:t>AD SOYAD; İMZA:</w:t>
            </w:r>
          </w:p>
        </w:tc>
      </w:tr>
      <w:tr w:rsidR="00944C2A" w:rsidRPr="008102A1" w:rsidTr="0047213D">
        <w:trPr>
          <w:trHeight w:val="757"/>
        </w:trPr>
        <w:tc>
          <w:tcPr>
            <w:tcW w:w="3418" w:type="dxa"/>
          </w:tcPr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2A1">
              <w:rPr>
                <w:rFonts w:ascii="Times New Roman" w:hAnsi="Times New Roman"/>
              </w:rPr>
              <w:t>…………………………………….</w:t>
            </w: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2A1">
              <w:rPr>
                <w:rFonts w:ascii="Times New Roman" w:hAnsi="Times New Roman"/>
              </w:rPr>
              <w:t>Öğrenci Velisi</w:t>
            </w: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9" w:type="dxa"/>
          </w:tcPr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2A1">
              <w:rPr>
                <w:rFonts w:ascii="Times New Roman" w:hAnsi="Times New Roman"/>
              </w:rPr>
              <w:t>…………………………………….</w:t>
            </w: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2A1">
              <w:rPr>
                <w:rFonts w:ascii="Times New Roman" w:hAnsi="Times New Roman"/>
              </w:rPr>
              <w:t>Şube Rehber Öğretmeni</w:t>
            </w: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8" w:type="dxa"/>
          </w:tcPr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2A1">
              <w:rPr>
                <w:rFonts w:ascii="Times New Roman" w:hAnsi="Times New Roman"/>
              </w:rPr>
              <w:t>…………………………………….</w:t>
            </w: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2A1">
              <w:rPr>
                <w:rFonts w:ascii="Times New Roman" w:hAnsi="Times New Roman"/>
              </w:rPr>
              <w:t>Rehberlik Uzmanı</w:t>
            </w: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4C2A" w:rsidRPr="008102A1" w:rsidTr="0047213D">
        <w:trPr>
          <w:trHeight w:val="878"/>
        </w:trPr>
        <w:tc>
          <w:tcPr>
            <w:tcW w:w="3418" w:type="dxa"/>
          </w:tcPr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2A1">
              <w:rPr>
                <w:rFonts w:ascii="Times New Roman" w:hAnsi="Times New Roman"/>
              </w:rPr>
              <w:t>…………………………………….</w:t>
            </w: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2A1">
              <w:rPr>
                <w:rFonts w:ascii="Times New Roman" w:hAnsi="Times New Roman"/>
              </w:rPr>
              <w:t>Müdür Yardımcısı</w:t>
            </w:r>
          </w:p>
        </w:tc>
        <w:tc>
          <w:tcPr>
            <w:tcW w:w="3099" w:type="dxa"/>
          </w:tcPr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8" w:type="dxa"/>
          </w:tcPr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2A1">
              <w:rPr>
                <w:rFonts w:ascii="Times New Roman" w:hAnsi="Times New Roman"/>
              </w:rPr>
              <w:t>…………………………………….</w:t>
            </w: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8102A1" w:rsidRDefault="00944C2A" w:rsidP="003C5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2A1">
              <w:rPr>
                <w:rFonts w:ascii="Times New Roman" w:hAnsi="Times New Roman"/>
              </w:rPr>
              <w:t>Müdür</w:t>
            </w:r>
          </w:p>
        </w:tc>
      </w:tr>
    </w:tbl>
    <w:p w:rsidR="00AF3004" w:rsidRPr="008102A1" w:rsidRDefault="00AF3004" w:rsidP="003C514D">
      <w:pPr>
        <w:spacing w:after="0" w:line="240" w:lineRule="auto"/>
        <w:rPr>
          <w:rFonts w:ascii="Times New Roman" w:hAnsi="Times New Roman"/>
        </w:rPr>
      </w:pPr>
    </w:p>
    <w:sectPr w:rsidR="00AF3004" w:rsidRPr="008102A1" w:rsidSect="008F7A0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F518C"/>
    <w:multiLevelType w:val="hybridMultilevel"/>
    <w:tmpl w:val="701A1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C27436"/>
    <w:rsid w:val="000335A3"/>
    <w:rsid w:val="000D3886"/>
    <w:rsid w:val="000E0710"/>
    <w:rsid w:val="001242E7"/>
    <w:rsid w:val="0018518B"/>
    <w:rsid w:val="00194D8E"/>
    <w:rsid w:val="002023B7"/>
    <w:rsid w:val="00336C05"/>
    <w:rsid w:val="00377BBD"/>
    <w:rsid w:val="0039370E"/>
    <w:rsid w:val="003C514D"/>
    <w:rsid w:val="004540AB"/>
    <w:rsid w:val="004564A2"/>
    <w:rsid w:val="0047213D"/>
    <w:rsid w:val="00505179"/>
    <w:rsid w:val="00553D59"/>
    <w:rsid w:val="006A1C0C"/>
    <w:rsid w:val="006A7E30"/>
    <w:rsid w:val="006C631F"/>
    <w:rsid w:val="00773CFF"/>
    <w:rsid w:val="007C0107"/>
    <w:rsid w:val="008102A1"/>
    <w:rsid w:val="008517B8"/>
    <w:rsid w:val="008906D2"/>
    <w:rsid w:val="008F7A0A"/>
    <w:rsid w:val="00944C2A"/>
    <w:rsid w:val="00962B5F"/>
    <w:rsid w:val="009F7E6E"/>
    <w:rsid w:val="00A47CFE"/>
    <w:rsid w:val="00AF3004"/>
    <w:rsid w:val="00B04E21"/>
    <w:rsid w:val="00B05BB6"/>
    <w:rsid w:val="00B75101"/>
    <w:rsid w:val="00B8696F"/>
    <w:rsid w:val="00BF26A7"/>
    <w:rsid w:val="00C27436"/>
    <w:rsid w:val="00C276D2"/>
    <w:rsid w:val="00C96344"/>
    <w:rsid w:val="00CA3DDD"/>
    <w:rsid w:val="00CC109F"/>
    <w:rsid w:val="00D20F63"/>
    <w:rsid w:val="00D67E10"/>
    <w:rsid w:val="00DA116B"/>
    <w:rsid w:val="00E27906"/>
    <w:rsid w:val="00F05C41"/>
    <w:rsid w:val="00F3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06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$$_D956\_Sablon_DevamsizOgrenciler_VeliGorusmeFormu\_Sablon_DevamsizOgrenciler_VeliGorusmeFormu_0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_Sablon_DevamsizOgrenciler_VeliGorusmeFormu_01.dot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OGUZHAN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havva_ormantepe</cp:lastModifiedBy>
  <cp:revision>3</cp:revision>
  <cp:lastPrinted>2019-02-18T11:33:00Z</cp:lastPrinted>
  <dcterms:created xsi:type="dcterms:W3CDTF">2019-11-27T20:25:00Z</dcterms:created>
  <dcterms:modified xsi:type="dcterms:W3CDTF">2022-09-13T12:22:00Z</dcterms:modified>
</cp:coreProperties>
</file>